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42" w:rsidRPr="00B269CC" w:rsidRDefault="005C6D42" w:rsidP="00D12A0C">
      <w:pPr>
        <w:pStyle w:val="BodyText3"/>
        <w:ind w:firstLine="709"/>
        <w:jc w:val="right"/>
        <w:rPr>
          <w:b/>
          <w:sz w:val="24"/>
        </w:rPr>
      </w:pPr>
      <w:bookmarkStart w:id="0" w:name="_GoBack"/>
      <w:bookmarkEnd w:id="0"/>
      <w:r w:rsidRPr="00B269CC">
        <w:rPr>
          <w:b/>
          <w:sz w:val="24"/>
        </w:rPr>
        <w:t>П</w:t>
      </w:r>
      <w:r>
        <w:rPr>
          <w:b/>
          <w:sz w:val="24"/>
        </w:rPr>
        <w:t>риложение № 2 к приказу № 35</w:t>
      </w:r>
    </w:p>
    <w:p w:rsidR="005C6D42" w:rsidRPr="00B269CC" w:rsidRDefault="005C6D42" w:rsidP="00B269CC">
      <w:pPr>
        <w:pStyle w:val="BodyText3"/>
        <w:ind w:firstLine="709"/>
        <w:jc w:val="center"/>
        <w:rPr>
          <w:b/>
          <w:sz w:val="24"/>
        </w:rPr>
      </w:pPr>
      <w:r w:rsidRPr="00B269CC">
        <w:rPr>
          <w:b/>
          <w:sz w:val="24"/>
        </w:rPr>
        <w:t xml:space="preserve">                                                                                                            </w:t>
      </w:r>
      <w:r>
        <w:rPr>
          <w:b/>
          <w:sz w:val="24"/>
        </w:rPr>
        <w:t xml:space="preserve">             </w:t>
      </w:r>
      <w:r w:rsidRPr="00B269CC">
        <w:rPr>
          <w:b/>
          <w:sz w:val="24"/>
        </w:rPr>
        <w:t>от 09.01.2014</w:t>
      </w:r>
    </w:p>
    <w:p w:rsidR="005C6D42" w:rsidRPr="00B269CC" w:rsidRDefault="005C6D42" w:rsidP="00B269CC">
      <w:pPr>
        <w:pStyle w:val="BodyText3"/>
        <w:jc w:val="right"/>
        <w:rPr>
          <w:b/>
          <w:sz w:val="24"/>
        </w:rPr>
      </w:pPr>
    </w:p>
    <w:p w:rsidR="005C6D42" w:rsidRPr="00B269CC" w:rsidRDefault="005C6D42" w:rsidP="00B269CC">
      <w:pPr>
        <w:pStyle w:val="BodyText3"/>
        <w:spacing w:line="360" w:lineRule="auto"/>
        <w:jc w:val="right"/>
        <w:rPr>
          <w:b/>
          <w:sz w:val="24"/>
        </w:rPr>
      </w:pPr>
      <w:r w:rsidRPr="00B269CC">
        <w:rPr>
          <w:b/>
          <w:sz w:val="24"/>
        </w:rPr>
        <w:t xml:space="preserve">                                                                                                     УТВЕРЖДАЮ </w:t>
      </w:r>
    </w:p>
    <w:p w:rsidR="005C6D42" w:rsidRPr="00B269CC" w:rsidRDefault="005C6D42" w:rsidP="00B269CC">
      <w:pPr>
        <w:pStyle w:val="BodyText3"/>
        <w:spacing w:line="360" w:lineRule="auto"/>
        <w:ind w:firstLine="709"/>
        <w:jc w:val="right"/>
        <w:rPr>
          <w:b/>
          <w:sz w:val="24"/>
        </w:rPr>
      </w:pPr>
      <w:r w:rsidRPr="00B269CC">
        <w:rPr>
          <w:b/>
          <w:sz w:val="24"/>
        </w:rPr>
        <w:t xml:space="preserve">                                                     Главный  врач </w:t>
      </w:r>
    </w:p>
    <w:p w:rsidR="005C6D42" w:rsidRPr="00B269CC" w:rsidRDefault="005C6D42" w:rsidP="00B269CC">
      <w:pPr>
        <w:pStyle w:val="BodyText3"/>
        <w:spacing w:line="360" w:lineRule="auto"/>
        <w:ind w:firstLine="709"/>
        <w:jc w:val="right"/>
        <w:rPr>
          <w:b/>
          <w:sz w:val="24"/>
        </w:rPr>
      </w:pPr>
      <w:r w:rsidRPr="00B269CC">
        <w:rPr>
          <w:b/>
          <w:sz w:val="24"/>
        </w:rPr>
        <w:t xml:space="preserve">                                                                              КГБУЗ  « Ермаковская РБ » </w:t>
      </w:r>
    </w:p>
    <w:p w:rsidR="005C6D42" w:rsidRPr="00B269CC" w:rsidRDefault="005C6D42" w:rsidP="00B269CC">
      <w:pPr>
        <w:pStyle w:val="BodyText3"/>
        <w:tabs>
          <w:tab w:val="left" w:pos="8698"/>
        </w:tabs>
        <w:spacing w:line="360" w:lineRule="auto"/>
        <w:ind w:firstLine="709"/>
        <w:jc w:val="right"/>
        <w:rPr>
          <w:b/>
          <w:sz w:val="24"/>
          <w:u w:val="single"/>
        </w:rPr>
      </w:pPr>
      <w:r w:rsidRPr="00B269CC">
        <w:rPr>
          <w:b/>
          <w:sz w:val="24"/>
        </w:rPr>
        <w:t xml:space="preserve">                                                                                         С.А Черноусова</w:t>
      </w:r>
      <w:r w:rsidRPr="00B269CC">
        <w:rPr>
          <w:b/>
          <w:sz w:val="24"/>
          <w:u w:val="single"/>
        </w:rPr>
        <w:tab/>
        <w:t>_____</w:t>
      </w:r>
    </w:p>
    <w:p w:rsidR="005C6D42" w:rsidRPr="00B269CC" w:rsidRDefault="005C6D42" w:rsidP="00B269CC">
      <w:pPr>
        <w:pStyle w:val="BodyText3"/>
        <w:ind w:firstLine="709"/>
        <w:jc w:val="right"/>
        <w:rPr>
          <w:b/>
          <w:sz w:val="24"/>
        </w:rPr>
      </w:pPr>
    </w:p>
    <w:p w:rsidR="005C6D42" w:rsidRPr="00B269CC" w:rsidRDefault="005C6D42" w:rsidP="00B269CC">
      <w:pPr>
        <w:pStyle w:val="BodyText3"/>
        <w:ind w:firstLine="709"/>
        <w:jc w:val="center"/>
        <w:rPr>
          <w:b/>
          <w:sz w:val="24"/>
        </w:rPr>
      </w:pPr>
    </w:p>
    <w:p w:rsidR="005C6D42" w:rsidRPr="00B269CC" w:rsidRDefault="005C6D42" w:rsidP="00B269CC">
      <w:pPr>
        <w:pStyle w:val="BodyText3"/>
        <w:ind w:firstLine="709"/>
        <w:jc w:val="center"/>
        <w:rPr>
          <w:b/>
          <w:sz w:val="24"/>
        </w:rPr>
      </w:pPr>
    </w:p>
    <w:p w:rsidR="005C6D42" w:rsidRPr="00B269CC" w:rsidRDefault="005C6D42" w:rsidP="00B269CC">
      <w:pPr>
        <w:pStyle w:val="BodyText3"/>
        <w:ind w:firstLine="709"/>
        <w:jc w:val="center"/>
        <w:rPr>
          <w:b/>
          <w:sz w:val="24"/>
        </w:rPr>
      </w:pPr>
    </w:p>
    <w:p w:rsidR="005C6D42" w:rsidRPr="00B269CC" w:rsidRDefault="005C6D42" w:rsidP="00B269CC">
      <w:pPr>
        <w:pStyle w:val="BodyText3"/>
        <w:ind w:firstLine="709"/>
        <w:jc w:val="center"/>
        <w:rPr>
          <w:b/>
          <w:sz w:val="24"/>
        </w:rPr>
      </w:pPr>
    </w:p>
    <w:p w:rsidR="005C6D42" w:rsidRPr="00B269CC" w:rsidRDefault="005C6D42" w:rsidP="00B269CC">
      <w:pPr>
        <w:pStyle w:val="BodyText3"/>
        <w:spacing w:line="360" w:lineRule="auto"/>
        <w:ind w:firstLine="709"/>
        <w:jc w:val="center"/>
        <w:rPr>
          <w:b/>
          <w:sz w:val="24"/>
        </w:rPr>
      </w:pPr>
      <w:r w:rsidRPr="00B269CC">
        <w:rPr>
          <w:b/>
          <w:sz w:val="24"/>
        </w:rPr>
        <w:t>ПОРЯДОК ОКАЗАНИЯ МЕДИЦИНСКОЙ ПОМОЩИ ВЗРОСЛОМУ НАСЕЛЕНИЮ ПО ПРОФИЛЮ «ХИРУРГИЯ»  В</w:t>
      </w:r>
    </w:p>
    <w:p w:rsidR="005C6D42" w:rsidRPr="00B269CC" w:rsidRDefault="005C6D42" w:rsidP="00B269CC">
      <w:pPr>
        <w:pStyle w:val="BodyText3"/>
        <w:spacing w:line="360" w:lineRule="auto"/>
        <w:ind w:firstLine="709"/>
        <w:jc w:val="center"/>
        <w:rPr>
          <w:b/>
          <w:sz w:val="24"/>
        </w:rPr>
      </w:pPr>
      <w:r w:rsidRPr="00B269CC">
        <w:rPr>
          <w:b/>
          <w:sz w:val="24"/>
        </w:rPr>
        <w:t xml:space="preserve"> КГБУЗ  « Ермаковская РБ » </w:t>
      </w:r>
    </w:p>
    <w:p w:rsidR="005C6D42" w:rsidRPr="00B269CC" w:rsidRDefault="005C6D42" w:rsidP="00B269CC">
      <w:pPr>
        <w:pStyle w:val="BodyText3"/>
        <w:ind w:firstLine="709"/>
        <w:jc w:val="center"/>
        <w:rPr>
          <w:b/>
          <w:sz w:val="24"/>
        </w:rPr>
      </w:pPr>
      <w:r w:rsidRPr="00B269CC">
        <w:rPr>
          <w:b/>
          <w:sz w:val="24"/>
        </w:rPr>
        <w:t xml:space="preserve"> </w:t>
      </w:r>
    </w:p>
    <w:p w:rsidR="005C6D42" w:rsidRPr="00B269CC" w:rsidRDefault="005C6D42" w:rsidP="00B269CC">
      <w:pPr>
        <w:pStyle w:val="BodyText3"/>
        <w:ind w:firstLine="709"/>
        <w:rPr>
          <w:b/>
          <w:sz w:val="24"/>
        </w:rPr>
      </w:pPr>
    </w:p>
    <w:p w:rsidR="005C6D42" w:rsidRPr="00B269CC" w:rsidRDefault="005C6D42" w:rsidP="00B269CC">
      <w:pPr>
        <w:pStyle w:val="BodyText3"/>
        <w:rPr>
          <w:sz w:val="24"/>
        </w:rPr>
      </w:pPr>
      <w:r w:rsidRPr="00B269CC">
        <w:rPr>
          <w:sz w:val="24"/>
        </w:rPr>
        <w:t xml:space="preserve">      Порядок оказания медицинской помощи взрослому населению по профилю «Хирургия» в Ермаковском районе (далее-Порядок) регулирует вопросы оказания медицинской помощи по профилю « Хирургия». </w:t>
      </w:r>
    </w:p>
    <w:p w:rsidR="005C6D42" w:rsidRPr="00B269CC" w:rsidRDefault="005C6D42" w:rsidP="00B269CC">
      <w:pPr>
        <w:pStyle w:val="BodyText3"/>
        <w:rPr>
          <w:sz w:val="24"/>
        </w:rPr>
      </w:pPr>
      <w:r w:rsidRPr="00B269CC">
        <w:rPr>
          <w:sz w:val="24"/>
        </w:rPr>
        <w:t xml:space="preserve">     Настоящий Порядок разработан на основании приказа Министерства здравоохранения Российской Федерации от  15 ноября 2012 года № 922 н «Об утверждении Порядка оказания медицинской помощи взрослому населению по профилю «Хирургия».</w:t>
      </w:r>
    </w:p>
    <w:p w:rsidR="005C6D42" w:rsidRPr="00B269CC" w:rsidRDefault="005C6D42" w:rsidP="00B269CC">
      <w:pPr>
        <w:tabs>
          <w:tab w:val="left" w:pos="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C6D42" w:rsidRPr="00B269CC" w:rsidRDefault="005C6D42" w:rsidP="00B269CC">
      <w:pPr>
        <w:pStyle w:val="BodyText3"/>
        <w:ind w:firstLine="709"/>
        <w:jc w:val="left"/>
        <w:rPr>
          <w:sz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9"/>
      <w:bookmarkEnd w:id="1"/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6D42" w:rsidRPr="00B269CC" w:rsidRDefault="005C6D42" w:rsidP="00B26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9CC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5C6D42" w:rsidRPr="00B269CC" w:rsidRDefault="005C6D42" w:rsidP="00B26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9CC">
        <w:rPr>
          <w:rFonts w:ascii="Times New Roman" w:hAnsi="Times New Roman"/>
          <w:b/>
          <w:bCs/>
          <w:sz w:val="24"/>
          <w:szCs w:val="24"/>
        </w:rPr>
        <w:t>ОКАЗАНИЯ МЕДИЦИНСКОЙ ПОМОЩИ ВЗРОСЛОМУ НАСЕЛЕНИЮ</w:t>
      </w:r>
    </w:p>
    <w:p w:rsidR="005C6D42" w:rsidRPr="00B269CC" w:rsidRDefault="005C6D42" w:rsidP="00B26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9CC">
        <w:rPr>
          <w:rFonts w:ascii="Times New Roman" w:hAnsi="Times New Roman"/>
          <w:b/>
          <w:bCs/>
          <w:sz w:val="24"/>
          <w:szCs w:val="24"/>
        </w:rPr>
        <w:t>ПО ПРОФИЛЮ "ХИРУРГИЯ"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оказания медицинской помощи взрослому населению по профилю "хирургия" в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Медицинская помощь по профилю "хирургия" (далее - медицинская помощь) оказывается в виде: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первичной медико-санитарной помощи;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скорой </w:t>
      </w:r>
      <w:r w:rsidRPr="00B269CC">
        <w:rPr>
          <w:rFonts w:ascii="Times New Roman" w:hAnsi="Times New Roman"/>
          <w:sz w:val="24"/>
          <w:szCs w:val="24"/>
        </w:rPr>
        <w:t>медицинской помощи;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3. Медицинская помощь может оказываться в следующих условиях: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5. Первичная медико-санитарная помощь включает: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первичную доврачебную медико-санитарную помощь;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первичную врачебную медико-санитарную помощь;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первичную специализированную медико-санитарную помощь.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Первичная медико-санитарная помощь оказывается в амбулаторных условиях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69CC">
        <w:rPr>
          <w:rFonts w:ascii="Times New Roman" w:hAnsi="Times New Roman"/>
          <w:sz w:val="24"/>
          <w:szCs w:val="24"/>
        </w:rPr>
        <w:t xml:space="preserve"> Первичная доврачебная медико-санитарная помощь оказывается медицинскими работниками со средним медицинским образованием.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Первичная специализированная медико-санитарная помощь оказывается врачом-хирургом.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</w:t>
      </w:r>
      <w:r>
        <w:rPr>
          <w:rFonts w:ascii="Times New Roman" w:hAnsi="Times New Roman"/>
          <w:sz w:val="24"/>
          <w:szCs w:val="24"/>
        </w:rPr>
        <w:t xml:space="preserve"> хирургическое отделение </w:t>
      </w:r>
      <w:r w:rsidRPr="00B26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КГБУЗ «Ермаковская РБ, оказывающее</w:t>
      </w:r>
      <w:r w:rsidRPr="00B269CC">
        <w:rPr>
          <w:rFonts w:ascii="Times New Roman" w:hAnsi="Times New Roman"/>
          <w:sz w:val="24"/>
          <w:szCs w:val="24"/>
        </w:rPr>
        <w:t xml:space="preserve"> специализированную медицинскую помощь по профилю "хирургия".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Скорая </w:t>
      </w:r>
      <w:r w:rsidRPr="00B269CC">
        <w:rPr>
          <w:rFonts w:ascii="Times New Roman" w:hAnsi="Times New Roman"/>
          <w:sz w:val="24"/>
          <w:szCs w:val="24"/>
        </w:rPr>
        <w:t xml:space="preserve">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 соответствии с </w:t>
      </w:r>
      <w:hyperlink r:id="rId4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приказом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</w:t>
      </w:r>
      <w:smartTag w:uri="urn:schemas-microsoft-com:office:smarttags" w:element="metricconverter">
        <w:smartTagPr>
          <w:attr w:name="ProductID" w:val="2004 г"/>
        </w:smartTagPr>
        <w:r w:rsidRPr="00B269CC">
          <w:rPr>
            <w:rFonts w:ascii="Times New Roman" w:hAnsi="Times New Roman"/>
            <w:sz w:val="24"/>
            <w:szCs w:val="24"/>
          </w:rPr>
          <w:t>2004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179 "Об утверждении порядка оказания скорой медицинской помощи" (зарегистрирован Министерством юстицииРоссийской Федерации 23 ноября </w:t>
      </w:r>
      <w:smartTag w:uri="urn:schemas-microsoft-com:office:smarttags" w:element="metricconverter">
        <w:smartTagPr>
          <w:attr w:name="ProductID" w:val="2004 г"/>
        </w:smartTagPr>
        <w:r w:rsidRPr="00B269CC">
          <w:rPr>
            <w:rFonts w:ascii="Times New Roman" w:hAnsi="Times New Roman"/>
            <w:sz w:val="24"/>
            <w:szCs w:val="24"/>
          </w:rPr>
          <w:t>2004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., регистрационный N 6136), с изменениями, внесенными приказами Министерства здравоохранения и социального развития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B269CC">
          <w:rPr>
            <w:rFonts w:ascii="Times New Roman" w:hAnsi="Times New Roman"/>
            <w:sz w:val="24"/>
            <w:szCs w:val="24"/>
          </w:rPr>
          <w:t>2010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586н (зарегистрирован Министерством юстиции Российской Федерации 30 августа </w:t>
      </w:r>
      <w:smartTag w:uri="urn:schemas-microsoft-com:office:smarttags" w:element="metricconverter">
        <w:smartTagPr>
          <w:attr w:name="ProductID" w:val="2010 г"/>
        </w:smartTagPr>
        <w:r w:rsidRPr="00B269CC">
          <w:rPr>
            <w:rFonts w:ascii="Times New Roman" w:hAnsi="Times New Roman"/>
            <w:sz w:val="24"/>
            <w:szCs w:val="24"/>
          </w:rPr>
          <w:t>2010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., регистрационный N 18289), от 15 марта </w:t>
      </w:r>
      <w:smartTag w:uri="urn:schemas-microsoft-com:office:smarttags" w:element="metricconverter">
        <w:smartTagPr>
          <w:attr w:name="ProductID" w:val="2011 г"/>
        </w:smartTagPr>
        <w:r w:rsidRPr="00B269CC">
          <w:rPr>
            <w:rFonts w:ascii="Times New Roman" w:hAnsi="Times New Roman"/>
            <w:sz w:val="24"/>
            <w:szCs w:val="24"/>
          </w:rPr>
          <w:t>2011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202н (зарегистрирован Министерством юстиции Российской Федерации 4 апреля </w:t>
      </w:r>
      <w:smartTag w:uri="urn:schemas-microsoft-com:office:smarttags" w:element="metricconverter">
        <w:smartTagPr>
          <w:attr w:name="ProductID" w:val="2011 г"/>
        </w:smartTagPr>
        <w:r w:rsidRPr="00B269CC">
          <w:rPr>
            <w:rFonts w:ascii="Times New Roman" w:hAnsi="Times New Roman"/>
            <w:sz w:val="24"/>
            <w:szCs w:val="24"/>
          </w:rPr>
          <w:t>2011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., регистрационный N 20390) и от 30 января </w:t>
      </w:r>
      <w:smartTag w:uri="urn:schemas-microsoft-com:office:smarttags" w:element="metricconverter">
        <w:smartTagPr>
          <w:attr w:name="ProductID" w:val="2012 г"/>
        </w:smartTagPr>
        <w:r w:rsidRPr="00B269CC">
          <w:rPr>
            <w:rFonts w:ascii="Times New Roman" w:hAnsi="Times New Roman"/>
            <w:sz w:val="24"/>
            <w:szCs w:val="24"/>
          </w:rPr>
          <w:t>2012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65н (зарегистрирован Министерством юстиции Российской Федерации 14 марта </w:t>
      </w:r>
      <w:smartTag w:uri="urn:schemas-microsoft-com:office:smarttags" w:element="metricconverter">
        <w:smartTagPr>
          <w:attr w:name="ProductID" w:val="2012 г"/>
        </w:smartTagPr>
        <w:r w:rsidRPr="00B269CC">
          <w:rPr>
            <w:rFonts w:ascii="Times New Roman" w:hAnsi="Times New Roman"/>
            <w:sz w:val="24"/>
            <w:szCs w:val="24"/>
          </w:rPr>
          <w:t>2012 г</w:t>
        </w:r>
      </w:smartTag>
      <w:r w:rsidRPr="00B269CC">
        <w:rPr>
          <w:rFonts w:ascii="Times New Roman" w:hAnsi="Times New Roman"/>
          <w:sz w:val="24"/>
          <w:szCs w:val="24"/>
        </w:rPr>
        <w:t>., регистрационный N 23472).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Скорая </w:t>
      </w:r>
      <w:r w:rsidRPr="00B269CC">
        <w:rPr>
          <w:rFonts w:ascii="Times New Roman" w:hAnsi="Times New Roman"/>
          <w:sz w:val="24"/>
          <w:szCs w:val="24"/>
        </w:rPr>
        <w:t xml:space="preserve">медицинская помощь оказывается в экстренной и неотложной форме, а также в амбулаторных и стационарных условиях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9. Бригада скорой медицинской помощи доставляет больных с угрожающими жизни состояниями в </w:t>
      </w:r>
      <w:r>
        <w:rPr>
          <w:rFonts w:ascii="Times New Roman" w:hAnsi="Times New Roman"/>
          <w:sz w:val="24"/>
          <w:szCs w:val="24"/>
        </w:rPr>
        <w:t>КГБУЗ «Ермаковская РБ», оказывающую</w:t>
      </w:r>
      <w:r w:rsidRPr="00B269CC">
        <w:rPr>
          <w:rFonts w:ascii="Times New Roman" w:hAnsi="Times New Roman"/>
          <w:sz w:val="24"/>
          <w:szCs w:val="24"/>
        </w:rPr>
        <w:t xml:space="preserve"> круглосуточную медицинскую помощь по профилю "анестезиология и реанимация" и "хирургия".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Специализированная </w:t>
      </w:r>
      <w:r w:rsidRPr="00B269CC">
        <w:rPr>
          <w:rFonts w:ascii="Times New Roman" w:hAnsi="Times New Roman"/>
          <w:sz w:val="24"/>
          <w:szCs w:val="24"/>
        </w:rPr>
        <w:t>медицинская помощь оказывается врачами-хирургами в стационарных условиях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5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Номенклатурой</w:t>
        </w:r>
      </w:hyperlink>
      <w:r w:rsidRPr="00B269CC">
        <w:rPr>
          <w:rFonts w:ascii="Times New Roman" w:hAnsi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09 г"/>
        </w:smartTagPr>
        <w:r w:rsidRPr="00B269CC">
          <w:rPr>
            <w:rFonts w:ascii="Times New Roman" w:hAnsi="Times New Roman"/>
            <w:sz w:val="24"/>
            <w:szCs w:val="24"/>
          </w:rPr>
          <w:t>2009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210н (зарегистрирован Министерством юстиции Российской Федерации 5 июня </w:t>
      </w:r>
      <w:smartTag w:uri="urn:schemas-microsoft-com:office:smarttags" w:element="metricconverter">
        <w:smartTagPr>
          <w:attr w:name="ProductID" w:val="2009 г"/>
        </w:smartTagPr>
        <w:r w:rsidRPr="00B269CC">
          <w:rPr>
            <w:rFonts w:ascii="Times New Roman" w:hAnsi="Times New Roman"/>
            <w:sz w:val="24"/>
            <w:szCs w:val="24"/>
          </w:rPr>
          <w:t>2009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., регистрационный N 14032), с изменениями, внесенными приказом Министерства здравоохранения и социального развития Российской Федерации от 9 февраля </w:t>
      </w:r>
      <w:smartTag w:uri="urn:schemas-microsoft-com:office:smarttags" w:element="metricconverter">
        <w:smartTagPr>
          <w:attr w:name="ProductID" w:val="2011 г"/>
        </w:smartTagPr>
        <w:r w:rsidRPr="00B269CC">
          <w:rPr>
            <w:rFonts w:ascii="Times New Roman" w:hAnsi="Times New Roman"/>
            <w:sz w:val="24"/>
            <w:szCs w:val="24"/>
          </w:rPr>
          <w:t>2011 г</w:t>
        </w:r>
      </w:smartTag>
      <w:r w:rsidRPr="00B269CC">
        <w:rPr>
          <w:rFonts w:ascii="Times New Roman" w:hAnsi="Times New Roman"/>
          <w:sz w:val="24"/>
          <w:szCs w:val="24"/>
        </w:rPr>
        <w:t xml:space="preserve">. N 94н (зарегистрирован Министерством юстиции Российской Федерации 16 марта </w:t>
      </w:r>
      <w:smartTag w:uri="urn:schemas-microsoft-com:office:smarttags" w:element="metricconverter">
        <w:smartTagPr>
          <w:attr w:name="ProductID" w:val="2011 г"/>
        </w:smartTagPr>
        <w:r w:rsidRPr="00B269CC">
          <w:rPr>
            <w:rFonts w:ascii="Times New Roman" w:hAnsi="Times New Roman"/>
            <w:sz w:val="24"/>
            <w:szCs w:val="24"/>
          </w:rPr>
          <w:t>2011 г</w:t>
        </w:r>
      </w:smartTag>
      <w:r w:rsidRPr="00B269CC">
        <w:rPr>
          <w:rFonts w:ascii="Times New Roman" w:hAnsi="Times New Roman"/>
          <w:sz w:val="24"/>
          <w:szCs w:val="24"/>
        </w:rPr>
        <w:t>., регистрационный N 20144).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14. Оказание медицинской помощи в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B269CC">
        <w:rPr>
          <w:rFonts w:ascii="Times New Roman" w:hAnsi="Times New Roman"/>
          <w:sz w:val="24"/>
          <w:szCs w:val="24"/>
        </w:rPr>
        <w:t xml:space="preserve">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B269CC">
        <w:rPr>
          <w:rFonts w:ascii="Times New Roman" w:hAnsi="Times New Roman"/>
          <w:sz w:val="24"/>
          <w:szCs w:val="24"/>
        </w:rPr>
        <w:t>, оказывающей первичную медико-санитарную помощь, а также при доставлении больного бригадой скорой медицинской помощи.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15. Оказание специализированной, за исключением высокотехнологичной, медицинской помощи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6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приложениик </w:t>
      </w:r>
      <w:hyperlink r:id="rId7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Порядку</w:t>
        </w:r>
      </w:hyperlink>
      <w:r w:rsidRPr="00B269CC">
        <w:rPr>
          <w:rFonts w:ascii="Times New Roman" w:hAnsi="Times New Roman"/>
          <w:sz w:val="24"/>
          <w:szCs w:val="24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8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Порядком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79"/>
      <w:bookmarkEnd w:id="2"/>
      <w:r w:rsidRPr="00B269CC">
        <w:rPr>
          <w:rFonts w:ascii="Times New Roman" w:hAnsi="Times New Roman"/>
          <w:sz w:val="24"/>
          <w:szCs w:val="24"/>
        </w:rPr>
        <w:t>ПРАВИЛА ОРГАНИЗАЦИИ ДЕЯТЕЛЬНОСТИ КАБИНЕТА ВРАЧА-ХИРУРГА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кабинета врача-хирурга, который является структурным </w:t>
      </w:r>
      <w:r>
        <w:rPr>
          <w:rFonts w:ascii="Times New Roman" w:hAnsi="Times New Roman"/>
          <w:sz w:val="24"/>
          <w:szCs w:val="24"/>
        </w:rPr>
        <w:t>поликлиники КГБУЗ «Ермаковская РБ»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Кабинет врача-хирурга медицинской организации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3. На должность врача-хирурга Кабинета назначается специалист, соответствующий </w:t>
      </w:r>
      <w:hyperlink r:id="rId10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Квалификационным требованиям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4. Структура и штатная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5. В Кабинете рекомендуется предусматривать: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для осмотра больных;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для медицинских манипуляций.</w:t>
      </w: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6. Оснащение Кабинета осуществляется в соответствии со стандартом оснащения, предусмотренным </w:t>
      </w:r>
      <w:r>
        <w:rPr>
          <w:rFonts w:ascii="Times New Roman" w:hAnsi="Times New Roman"/>
          <w:sz w:val="24"/>
          <w:szCs w:val="24"/>
        </w:rPr>
        <w:t>Порядком</w:t>
      </w:r>
      <w:r w:rsidRPr="00B269CC">
        <w:rPr>
          <w:rFonts w:ascii="Times New Roman" w:hAnsi="Times New Roman"/>
          <w:sz w:val="24"/>
          <w:szCs w:val="24"/>
        </w:rPr>
        <w:t xml:space="preserve"> оказания медицинской помощи взрослому н</w:t>
      </w:r>
      <w:r>
        <w:rPr>
          <w:rFonts w:ascii="Times New Roman" w:hAnsi="Times New Roman"/>
          <w:sz w:val="24"/>
          <w:szCs w:val="24"/>
        </w:rPr>
        <w:t>аселению по профилю "хирургия".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269CC">
        <w:rPr>
          <w:rFonts w:ascii="Times New Roman" w:hAnsi="Times New Roman"/>
          <w:sz w:val="24"/>
          <w:szCs w:val="24"/>
        </w:rPr>
        <w:t>. Основными функциями Кабинета являются: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оказание консультативной, диагностической и лечебной помощи больным с заболеваниями по профилю "хирургия";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диспансерное наблюдение и медицинская реабилитация больных с заболеваниями по профилю "хирургия";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прогрессирующего течения указанных заболеваний;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решение организационных вопросов оказания медицинской помощи по профилю "хирургия";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направление больных с заболеваниями по профилю "хирургия" для оказания медицинской помощи в стационарных условиях медицинской организации;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участие в организации и проведении диспансеризации прикрепленного населения;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осуществление экспертизы временной нетрудоспособности;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разработка и проведение мероприятий по санитарно-гигиеническому просвещению;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14"/>
      <w:bookmarkEnd w:id="3"/>
      <w:r w:rsidRPr="00B269CC">
        <w:rPr>
          <w:rFonts w:ascii="Times New Roman" w:hAnsi="Times New Roman"/>
          <w:sz w:val="24"/>
          <w:szCs w:val="24"/>
        </w:rPr>
        <w:t>РЕКОМЕНДУЕМЫЕ ШТАТНЫЕ НОРМАТИВЫ КАБИНЕТА ВРАЧА-ХИРУРГА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5760"/>
      </w:tblGrid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должности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 должностей   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10 000 прикрепленного взрослого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                           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1 врача-хирурга                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3 кабинета                               </w:t>
            </w:r>
          </w:p>
        </w:tc>
      </w:tr>
    </w:tbl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Примечания: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1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распоряжению</w:t>
        </w:r>
      </w:hyperlink>
      <w:r w:rsidRPr="00B269CC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 количество должностей врача-хирурга кабинета врача-хирурга устанавливается вне зависимости от численности прикрепленного населения.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 w:rsidP="00B2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145"/>
      <w:bookmarkEnd w:id="4"/>
      <w:r w:rsidRPr="00B269CC">
        <w:rPr>
          <w:rFonts w:ascii="Times New Roman" w:hAnsi="Times New Roman"/>
          <w:sz w:val="24"/>
          <w:szCs w:val="24"/>
        </w:rPr>
        <w:t>СТАНДАРТ ОСНАЩЕНИЯ КАБИНЕТА ВРАЧА-ХИРУРГА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880"/>
        <w:gridCol w:w="2760"/>
      </w:tblGrid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оснащения (оборудования)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шт.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Кресло рабочее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Стул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Кушетка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перевязочных и лекарственных средств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медицинских документов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Ростомер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Аппарат лазерный для резекции и коагуляции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Мешок Амбу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хирургический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Радиохирургический нож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хранения стерильных инструментов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операционный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перевязочный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Малый хирургический набор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для медицинских инструментов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Сухожаровой шкаф для стерилизации медицинских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воздуха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Бестеневая лампа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Весы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Сейф для хранения лекарственных препаратов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принтером,  выходом  в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Интернет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числу врачей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Шина для лечения переломов ключицы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Шина для фиксации кисти и пальцев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Шина   проволочная   для   верхних   и   нижних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конечностей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Шина транспортная для нижних конечностей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Головодержатель (воротник Шанца)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набор для реанимации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Шпатель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1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термометр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3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инструментов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по требованию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Емкости  для  сбора   бытовых   и   медицинских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</w:t>
            </w:r>
          </w:p>
        </w:tc>
      </w:tr>
    </w:tbl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ПРАВИЛА ОРГАНИЗАЦИИ ДЕЯТЕЛЬНОСТИ ХИРУРГИЧЕСКОГО ОТДЕЛЕНИЯ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организации деятельности хирургического отделения, которое является структурным подразделением </w:t>
      </w:r>
      <w:r>
        <w:rPr>
          <w:rFonts w:ascii="Times New Roman" w:hAnsi="Times New Roman"/>
          <w:sz w:val="24"/>
          <w:szCs w:val="24"/>
        </w:rPr>
        <w:t xml:space="preserve">КГБУЗ «Ермаковская РБ» 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2. Хирургическое отделение медицинской организации (далее - Отделение) создается как структурное подразделение </w:t>
      </w:r>
      <w:r>
        <w:rPr>
          <w:rFonts w:ascii="Times New Roman" w:hAnsi="Times New Roman"/>
          <w:sz w:val="24"/>
          <w:szCs w:val="24"/>
        </w:rPr>
        <w:t>КГБУЗ «Ермаковская РБ»</w:t>
      </w:r>
      <w:r w:rsidRPr="00B269CC">
        <w:rPr>
          <w:rFonts w:ascii="Times New Roman" w:hAnsi="Times New Roman"/>
          <w:sz w:val="24"/>
          <w:szCs w:val="24"/>
        </w:rPr>
        <w:t>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4. На должность заведующего Отделением и врача-хирурга назначается специалист, соответствующий </w:t>
      </w:r>
      <w:hyperlink r:id="rId12" w:history="1">
        <w:r w:rsidRPr="00B269CC">
          <w:rPr>
            <w:rFonts w:ascii="Times New Roman" w:hAnsi="Times New Roman"/>
            <w:color w:val="0000FF"/>
            <w:sz w:val="24"/>
            <w:szCs w:val="24"/>
          </w:rPr>
          <w:t>Квалификационным требованиям</w:t>
        </w:r>
      </w:hyperlink>
      <w:r w:rsidRPr="00B269CC">
        <w:rPr>
          <w:rFonts w:ascii="Times New Roman" w:hAnsi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5C6D42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</w:t>
      </w:r>
      <w:r>
        <w:rPr>
          <w:rFonts w:ascii="Times New Roman" w:hAnsi="Times New Roman"/>
          <w:sz w:val="24"/>
          <w:szCs w:val="24"/>
        </w:rPr>
        <w:t>татных нормативов.</w:t>
      </w:r>
      <w:r w:rsidRPr="00B269CC">
        <w:rPr>
          <w:rFonts w:ascii="Times New Roman" w:hAnsi="Times New Roman"/>
          <w:sz w:val="24"/>
          <w:szCs w:val="24"/>
        </w:rPr>
        <w:t xml:space="preserve"> 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 xml:space="preserve">6. Оснащение Отделения осуществляется в соответствии со стандартом оснащения, предусмотренным </w:t>
      </w:r>
      <w:r>
        <w:rPr>
          <w:rFonts w:ascii="Times New Roman" w:hAnsi="Times New Roman"/>
          <w:sz w:val="24"/>
          <w:szCs w:val="24"/>
        </w:rPr>
        <w:t>Порядком</w:t>
      </w:r>
      <w:r w:rsidRPr="00B269CC">
        <w:rPr>
          <w:rFonts w:ascii="Times New Roman" w:hAnsi="Times New Roman"/>
          <w:sz w:val="24"/>
          <w:szCs w:val="24"/>
        </w:rPr>
        <w:t xml:space="preserve"> оказания медицинской помощи населению по профилю "хирургия", утвержденному настоящим приказом.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7. В структуре Отделения рекомендуется предусматривать: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смотровой кабинет;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кабинет врачей;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палаты для больных, в том числе одноместные (изолятор);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операционная или операционный блок;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перевязочная;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перевязочная (для гнойных ран);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процедурная;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перевязочная (гипсовая);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кабинет заведующего.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 Отделении рекомендуется предусматривать: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сестринская;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кабинет старшей медицинской сестры;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комнату для хранения медицинского оборудования;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сестры-хозяйки;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буфетную и раздаточную;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столовую;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для сбора грязного белья;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душевую и туалет для медицинских работников;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душевые и туалеты для больных;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помещение для санитарной обработки;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санитарную комнату.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8. Основными функциями Отделения являются: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оказание специализированной,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подготовка и проведение диагностических процедур в стационарных условиях;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разработка и внедрение новых медицинских технологий, относящихся к лечению больных с заболеваниями по профилю "хирургия";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осуществление реабилитации больных с заболеваниями по профилю "хирургия" в стационарных условиях;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осуществление экспертизы временной нетрудоспособности;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состояний, нуждающихся в лечении методами хирургии;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 w:rsidP="00B2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674"/>
      <w:bookmarkEnd w:id="5"/>
      <w:r w:rsidRPr="00B269CC">
        <w:rPr>
          <w:rFonts w:ascii="Times New Roman" w:hAnsi="Times New Roman"/>
          <w:sz w:val="24"/>
          <w:szCs w:val="24"/>
        </w:rPr>
        <w:t>РЕКОМЕНДУЕМЫЕ ШТАТНЫЕ НОРМАТИВЫ ХИРУРГИЧЕСКОГО ОТДЕЛЕНИЯ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720"/>
        <w:gridCol w:w="4800"/>
      </w:tblGrid>
      <w:tr w:rsidR="005C6D42" w:rsidRPr="00B269CC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должности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должностей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хирургическим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отделением - врач-хирург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30 коек                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Врач-хирург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12 коек                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Врач-челюстно-лицевой хирург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727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25 коек                          </w:t>
            </w:r>
          </w:p>
        </w:tc>
      </w:tr>
      <w:tr w:rsidR="005C6D42" w:rsidRPr="00B269CC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Врач-анестезиолог-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реаниматолог </w:t>
            </w:r>
            <w:hyperlink w:anchor="Par728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5,14 на операционный блок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обеспечения круглосуточной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работы)                     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хирургическое отделение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      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процедурной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хирургическое отделение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перевязочной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15 коек                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перевязочной (гипсовой)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хирургическое отделение          </w:t>
            </w:r>
          </w:p>
        </w:tc>
      </w:tr>
      <w:tr w:rsidR="005C6D42" w:rsidRPr="00B269CC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медицинская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сестра </w:t>
            </w:r>
            <w:hyperlink w:anchor="Par728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4,75 на 1 операционный стол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обеспечения круглосуточной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работы)                      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Медицинская сестра-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анестезист</w:t>
            </w:r>
            <w:hyperlink w:anchor="Par728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5,14 на 1 операционный стол (для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круглосуточной работы)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уходу за больными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                </w:t>
            </w:r>
          </w:p>
        </w:tc>
      </w:tr>
      <w:tr w:rsidR="005C6D42" w:rsidRPr="00B269CC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Санитар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(для обеспечения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круглосуточной работы);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(для работы в буфете);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15 коек (для уборки помещений);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(для санитарной обработки больных);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операционный блок </w:t>
            </w:r>
            <w:hyperlink w:anchor="Par728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5C6D42" w:rsidRPr="00B269C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                   </w:t>
            </w:r>
          </w:p>
        </w:tc>
      </w:tr>
    </w:tbl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--------------------------------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727"/>
      <w:bookmarkEnd w:id="6"/>
      <w:r w:rsidRPr="00B269CC">
        <w:rPr>
          <w:rFonts w:ascii="Times New Roman" w:hAnsi="Times New Roman"/>
          <w:sz w:val="24"/>
          <w:szCs w:val="24"/>
        </w:rPr>
        <w:t>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728"/>
      <w:bookmarkEnd w:id="7"/>
      <w:r w:rsidRPr="00B269CC">
        <w:rPr>
          <w:rFonts w:ascii="Times New Roman" w:hAnsi="Times New Roman"/>
          <w:sz w:val="24"/>
          <w:szCs w:val="24"/>
        </w:rPr>
        <w:t>&lt;**&gt; При отсутствии в структуре медицинской организации общего операционного блока и анестезиологической службы.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Примечания: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1. Рекомендуемые штатные нормативы хирургического отделения не распространяются на медицинские организации частной системы здравоохранения.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Должности врачей-хирургов хирургического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 из расчета 4,75 должности для обеспечения круглосуточной работы.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 w:rsidP="00B26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746"/>
      <w:bookmarkEnd w:id="8"/>
      <w:r w:rsidRPr="00B269CC">
        <w:rPr>
          <w:rFonts w:ascii="Times New Roman" w:hAnsi="Times New Roman"/>
          <w:sz w:val="24"/>
          <w:szCs w:val="24"/>
        </w:rPr>
        <w:t>СТАНДАРТ ОСНАЩЕНИЯ ХИРУРГИЧЕСКОГО ОТДЕЛЕНИЯ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1. Стандарт оснащения хирургического отделения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(за исключением операционной (операционного блока))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Требуемое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количество, шт.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заведующего хирургическим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отделением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 1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по числу врачей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25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(тумбочка) прикроватный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25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пациента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 25   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 на хирургическое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отделение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1 на хирургическое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отделение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5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бактерицидный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бестеневой медицинский передвижной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комплектов операционного белья и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лекарственных средств, препаратов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перевязочный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по числу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перевязочных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артериального давления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2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перевязочную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смотровая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Кресло смотровое универсальное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Емкости с крышками для дезрастворов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для инструментов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Отсос хирургический вакуумный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инфузионных растворов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газов крови </w:t>
            </w:r>
            <w:hyperlink w:anchor="Par979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гематологический </w:t>
            </w:r>
            <w:hyperlink w:anchor="Par979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рук хирурга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Противопролежневый матрас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3     </w:t>
            </w:r>
          </w:p>
        </w:tc>
      </w:tr>
      <w:tr w:rsidR="005C6D42" w:rsidRPr="00B269C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Монитор прикроватный, включающий: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частоты сердечных сокращений;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частоты дыхания; 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насыщения гемоглобина кислородом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(пульсоксиметрия)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хирургический малый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2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 инструментарий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не менее 1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Аптечка экстренной профилактики парентеральных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по требованию   </w:t>
            </w:r>
          </w:p>
        </w:tc>
      </w:tr>
    </w:tbl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2. Стандарт оснащения операционной (операционного блока)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0"/>
        <w:gridCol w:w="2160"/>
      </w:tblGrid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оснащения (оборудования)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   Требуемое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количество, шт.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операционный универсальный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операционную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хирургический бестеневой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Контейнеры для стерильных хирургических инструментов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материала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     </w:t>
            </w:r>
          </w:p>
        </w:tc>
      </w:tr>
      <w:tr w:rsidR="005C6D42" w:rsidRPr="00B269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Электрокоагулятор (коагулятор) хирургический моно- и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биполярный с комплектом соответствующего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            </w:t>
            </w:r>
          </w:p>
        </w:tc>
      </w:tr>
      <w:tr w:rsidR="005C6D42" w:rsidRPr="00B269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Контейнер (емкость) для предстерилизационной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медицинских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изделий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Электрокомплекс с инструментами для травматологии и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челюстно-лицевой хирургии </w:t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Набор интубационный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Катетер для анестезиологии и реанимации однократного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применения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эпидуральной анестезии одноразовый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Инъекторавтоматический для внутривенных вливаний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Наркозно-дыхательный аппарат с возможностью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вентиляции тремя газами (O2, N2O, воздух), с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испарителями для ингаляционных анестетиков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>(изофлуран, севрфлуран) с блоком для газоанализа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  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Система для аутогемотрансфузии</w:t>
            </w:r>
            <w:hyperlink w:anchor="Par981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rHeight w:val="2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Монитор операционный, включающий: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неинвазивное измерение артериального давления (с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интервалом от 1 до 15 мин.);   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частоты сердечных сокращений;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электрокардиограммы;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насыщения гемоглобина кислородом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(пульсоксиметрия);             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CO2 в конечновыдыхаемом газе;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O2 в дыхательном контуре;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термометрии;              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контроль частоты дыхания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      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Стойка (штатив) для инфузионных систем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для операционной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Эндоскопическая консоль или стойка с оборудованием и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принадлежностями для эндовидеохирургии и набором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для пластической хирургии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Столик операционной сестры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Стол с выдвижными ящиками для расходного материала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Стул без спинки вращающийся с моющимся покрытием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сканер с датчиками для  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интраоперационной диагностики </w:t>
            </w:r>
            <w:hyperlink w:anchor="Par981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Мобильный рентгеновский аппарат с электронно-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оптическим преобразователем или мобильный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рентгеновский аппарат C-дуга с возможностью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рентгеноскопии, оснащенный монитором и принтером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Термоматрас для операционного стола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Стойка для дозаторов и инфузоматов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хирургических инструментов большой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наборы для проведения комбинированной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помощи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анафилактическом шоке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Аптечка экстренной профилактики парентеральных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инфекций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микроскоп </w:t>
            </w:r>
            <w:hyperlink w:anchor="Par983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лупы с налобным осветителем с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увеличением x 2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лупы с налобным осветителем с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увеличением x 3,5 - 4 крат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лупы с налобным осветителем с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увеличением x 6 крат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Налобные осветители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со встроеннымисветоводами и         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осветительным блоком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сосудистый набор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микрохирургических инструментов </w:t>
            </w:r>
            <w:hyperlink w:anchor="Par983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работы на сухожилиях </w:t>
            </w:r>
            <w:hyperlink w:anchor="Par982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работы на костях </w:t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для наружного остеосинтеза с расходными   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материалами </w:t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остеосинтеза и для работы на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костях лицевого черепа </w:t>
            </w:r>
            <w:hyperlink w:anchor="Par980" w:history="1">
              <w:r w:rsidRPr="00B269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для аспирационного дренирования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Набор для дермабразии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механической липосакции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  <w:tr w:rsidR="005C6D42" w:rsidRPr="00B269CC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профилактики тромбэмболических осложнений </w:t>
            </w:r>
            <w:r w:rsidRPr="00B269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(механической компрессии вен ног во время операции)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42" w:rsidRPr="00B269CC" w:rsidRDefault="005C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C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</w:t>
            </w:r>
          </w:p>
        </w:tc>
      </w:tr>
    </w:tbl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69CC">
        <w:rPr>
          <w:rFonts w:ascii="Times New Roman" w:hAnsi="Times New Roman"/>
          <w:sz w:val="24"/>
          <w:szCs w:val="24"/>
        </w:rPr>
        <w:t>--------------------------------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979"/>
      <w:bookmarkEnd w:id="9"/>
      <w:r w:rsidRPr="00B269CC">
        <w:rPr>
          <w:rFonts w:ascii="Times New Roman" w:hAnsi="Times New Roman"/>
          <w:sz w:val="24"/>
          <w:szCs w:val="24"/>
        </w:rPr>
        <w:t>&lt;*&gt; При отсутствии клинической и биохимической лаборатории в структуре медицинской организации.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980"/>
      <w:bookmarkEnd w:id="10"/>
      <w:r w:rsidRPr="00B269CC">
        <w:rPr>
          <w:rFonts w:ascii="Times New Roman" w:hAnsi="Times New Roman"/>
          <w:sz w:val="24"/>
          <w:szCs w:val="24"/>
        </w:rPr>
        <w:t>&lt;**&gt; В хирургических отделениях, в которых выполняются реконструктивные пластические операции на костях.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981"/>
      <w:bookmarkEnd w:id="11"/>
      <w:r w:rsidRPr="00B269CC">
        <w:rPr>
          <w:rFonts w:ascii="Times New Roman" w:hAnsi="Times New Roman"/>
          <w:sz w:val="24"/>
          <w:szCs w:val="24"/>
        </w:rPr>
        <w:t>&lt;***&gt; В хирургических отделениях, в которых выполняются реконструктивные пластические операции.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982"/>
      <w:bookmarkEnd w:id="12"/>
      <w:r w:rsidRPr="00B269CC">
        <w:rPr>
          <w:rFonts w:ascii="Times New Roman" w:hAnsi="Times New Roman"/>
          <w:sz w:val="24"/>
          <w:szCs w:val="24"/>
        </w:rPr>
        <w:t>&lt;****&gt; В хирургических отделениях, в которых выполняются реконструктивные пластические операции на кисти.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983"/>
      <w:bookmarkEnd w:id="13"/>
      <w:r w:rsidRPr="00B269CC">
        <w:rPr>
          <w:rFonts w:ascii="Times New Roman" w:hAnsi="Times New Roman"/>
          <w:sz w:val="24"/>
          <w:szCs w:val="24"/>
        </w:rPr>
        <w:t>&lt;*****&gt; В хирургических отделениях, в которых выполняются реконструктивные пластические операции с использованием микрохирургической техники.</w:t>
      </w: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D42" w:rsidRPr="00B269CC" w:rsidRDefault="005C6D42">
      <w:pPr>
        <w:rPr>
          <w:rFonts w:ascii="Times New Roman" w:hAnsi="Times New Roman"/>
          <w:sz w:val="24"/>
          <w:szCs w:val="24"/>
        </w:rPr>
      </w:pPr>
    </w:p>
    <w:sectPr w:rsidR="005C6D42" w:rsidRPr="00B269CC" w:rsidSect="009B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B0"/>
    <w:rsid w:val="0011357F"/>
    <w:rsid w:val="00555C1E"/>
    <w:rsid w:val="005C6D42"/>
    <w:rsid w:val="006B37F0"/>
    <w:rsid w:val="009035B0"/>
    <w:rsid w:val="009B06C6"/>
    <w:rsid w:val="009C2DD3"/>
    <w:rsid w:val="00B03685"/>
    <w:rsid w:val="00B269CC"/>
    <w:rsid w:val="00BD1054"/>
    <w:rsid w:val="00CF28E5"/>
    <w:rsid w:val="00D12A0C"/>
    <w:rsid w:val="00F6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5B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035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35B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3">
    <w:name w:val="Body Text 3"/>
    <w:basedOn w:val="Normal"/>
    <w:link w:val="BodyText3Char"/>
    <w:uiPriority w:val="99"/>
    <w:semiHidden/>
    <w:rsid w:val="00B269CC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269CC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EC7769E94EED51193318CD8E6F8CA4D31A78EAF47F386AF262F05E529067537486B1B03BECAt2O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5EC7769E94EED51193318CD8E6F8CA4937A58BAE4AAE8CA77F2307E22659623001671A03BECB2Et5ODG" TargetMode="External"/><Relationship Id="rId12" Type="http://schemas.openxmlformats.org/officeDocument/2006/relationships/hyperlink" Target="consultantplus://offline/ref=2F5EC7769E94EED51193318CD8E6F8CA4935AD8AAB48AE8CA77F2307E22659623001671A03BECB2Ft5O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EC7769E94EED51193318CD8E6F8CA4937A58BAE4AAE8CA77F2307E22659623001671A03BECB2Ct5O8G" TargetMode="External"/><Relationship Id="rId11" Type="http://schemas.openxmlformats.org/officeDocument/2006/relationships/hyperlink" Target="consultantplus://offline/ref=2F5EC7769E94EED51193318CD8E6F8CA4935AC8CA64CAE8CA77F2307E2t2O6G" TargetMode="External"/><Relationship Id="rId5" Type="http://schemas.openxmlformats.org/officeDocument/2006/relationships/hyperlink" Target="consultantplus://offline/ref=2F5EC7769E94EED51193318CD8E6F8CA4936A085AD49AE8CA77F2307E22659623001671A03BECB2Et5ODG" TargetMode="External"/><Relationship Id="rId10" Type="http://schemas.openxmlformats.org/officeDocument/2006/relationships/hyperlink" Target="consultantplus://offline/ref=2F5EC7769E94EED51193318CD8E6F8CA4935AD8AAB48AE8CA77F2307E22659623001671A03BECB2Ft5O4G" TargetMode="External"/><Relationship Id="rId4" Type="http://schemas.openxmlformats.org/officeDocument/2006/relationships/hyperlink" Target="consultantplus://offline/ref=2F5EC7769E94EED51193318CD8E6F8CA4935A28EAA4CAE8CA77F2307E2t2O6G" TargetMode="External"/><Relationship Id="rId9" Type="http://schemas.openxmlformats.org/officeDocument/2006/relationships/hyperlink" Target="consultantplus://offline/ref=2F5EC7769E94EED51193318CD8E6F8CA4935A084AA44AE8CA77F2307E22659623001671A03BECB2Et5O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13</Pages>
  <Words>5238</Words>
  <Characters>29862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Чуткова Галина Вячеславовна</dc:creator>
  <cp:keywords/>
  <dc:description/>
  <cp:lastModifiedBy>Admin</cp:lastModifiedBy>
  <cp:revision>4</cp:revision>
  <dcterms:created xsi:type="dcterms:W3CDTF">2013-06-17T09:04:00Z</dcterms:created>
  <dcterms:modified xsi:type="dcterms:W3CDTF">2014-01-26T10:30:00Z</dcterms:modified>
</cp:coreProperties>
</file>